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6E2E6E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645A8" w:rsidP="00DE124B">
            <w:pPr>
              <w:pStyle w:val="DocumentMetadata"/>
            </w:pPr>
            <w:r>
              <w:t>2011.05.16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A645A8" w:rsidP="00C20E77">
            <w:pPr>
              <w:pStyle w:val="DocumentMetadata"/>
            </w:pPr>
            <w:r>
              <w:t>16 May 2011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A645A8" w:rsidP="00A07D37">
            <w:pPr>
              <w:rPr>
                <w:rFonts w:cs="Tahoma"/>
              </w:rPr>
            </w:pPr>
            <w:r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645A8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645A8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645A8" w:rsidP="00EF3081">
            <w:pPr>
              <w:jc w:val="right"/>
            </w:pPr>
            <w:r>
              <w:t>24 Apr 2011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10 Jul 2010</w:t>
            </w: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11 Jul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1C4168" w:rsidP="000A03C4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1C4168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1C4168" w:rsidP="00EF3081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1C4168" w:rsidP="00EF3081">
            <w:pPr>
              <w:jc w:val="right"/>
            </w:pPr>
            <w:r>
              <w:t>29 May 2010</w:t>
            </w: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EF3081">
            <w:pPr>
              <w:jc w:val="right"/>
            </w:pPr>
            <w:r>
              <w:t>29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4960F6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24 Jul 2010</w:t>
            </w:r>
          </w:p>
        </w:tc>
      </w:tr>
      <w:tr w:rsidR="00DE124B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E124B" w:rsidRPr="00B02FF5" w:rsidRDefault="00DE124B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E124B" w:rsidRPr="00196A71" w:rsidRDefault="00DE124B" w:rsidP="00EE2CD3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124B" w:rsidRPr="00196A71" w:rsidRDefault="00DE124B" w:rsidP="00EE2CD3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124B" w:rsidRPr="00196A71" w:rsidRDefault="00DE124B" w:rsidP="00EF3081">
            <w:pPr>
              <w:jc w:val="right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E124B" w:rsidRPr="00196A71" w:rsidRDefault="00DE124B" w:rsidP="00EF3081">
            <w:pPr>
              <w:jc w:val="right"/>
            </w:pPr>
            <w:r>
              <w:t>06 Aug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EF3081">
            <w:pPr>
              <w:jc w:val="right"/>
            </w:pPr>
            <w:r>
              <w:t>689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EF3081">
            <w:pPr>
              <w:jc w:val="right"/>
            </w:pPr>
            <w:r>
              <w:t>01 May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01 May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150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01 May 2011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24 Apr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01 May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645A8" w:rsidP="00EF3081">
            <w:pPr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645A8" w:rsidP="00EF3081">
            <w:pPr>
              <w:jc w:val="right"/>
            </w:pPr>
            <w:r>
              <w:t>27 Apr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16 Apr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45A8" w:rsidRPr="00196A71" w:rsidRDefault="00A645A8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45A8" w:rsidRPr="00196A71" w:rsidRDefault="00A645A8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45A8" w:rsidRPr="00196A71" w:rsidRDefault="00A645A8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45A8" w:rsidRPr="00196A71" w:rsidRDefault="00A645A8" w:rsidP="00EF3081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EF3081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69" w:rsidRDefault="00A30269" w:rsidP="001408DA">
      <w:r>
        <w:separator/>
      </w:r>
    </w:p>
    <w:p w:rsidR="00A30269" w:rsidRDefault="00A30269"/>
    <w:p w:rsidR="00A30269" w:rsidRDefault="00A30269"/>
  </w:endnote>
  <w:endnote w:type="continuationSeparator" w:id="0">
    <w:p w:rsidR="00A30269" w:rsidRDefault="00A30269" w:rsidP="001408DA">
      <w:r>
        <w:continuationSeparator/>
      </w:r>
    </w:p>
    <w:p w:rsidR="00A30269" w:rsidRDefault="00A30269"/>
    <w:p w:rsidR="00A30269" w:rsidRDefault="00A30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69" w:rsidRDefault="00A30269" w:rsidP="001408DA">
      <w:r>
        <w:separator/>
      </w:r>
    </w:p>
    <w:p w:rsidR="00A30269" w:rsidRDefault="00A30269"/>
    <w:p w:rsidR="00A30269" w:rsidRDefault="00A30269"/>
  </w:footnote>
  <w:footnote w:type="continuationSeparator" w:id="0">
    <w:p w:rsidR="00A30269" w:rsidRDefault="00A30269" w:rsidP="001408DA">
      <w:r>
        <w:continuationSeparator/>
      </w:r>
    </w:p>
    <w:p w:rsidR="00A30269" w:rsidRDefault="00A30269"/>
    <w:p w:rsidR="00A30269" w:rsidRDefault="00A302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1492C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7EFA"/>
    <w:rsid w:val="00120AED"/>
    <w:rsid w:val="00125F05"/>
    <w:rsid w:val="001408DA"/>
    <w:rsid w:val="00140966"/>
    <w:rsid w:val="00153475"/>
    <w:rsid w:val="001A44E1"/>
    <w:rsid w:val="001B056D"/>
    <w:rsid w:val="001C4168"/>
    <w:rsid w:val="001C62F6"/>
    <w:rsid w:val="001D25C5"/>
    <w:rsid w:val="001F7AE6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E7419"/>
    <w:rsid w:val="002F0FC8"/>
    <w:rsid w:val="002F36D7"/>
    <w:rsid w:val="003059B8"/>
    <w:rsid w:val="00321A1A"/>
    <w:rsid w:val="00346C65"/>
    <w:rsid w:val="003823D3"/>
    <w:rsid w:val="00387821"/>
    <w:rsid w:val="003A17CB"/>
    <w:rsid w:val="003A30ED"/>
    <w:rsid w:val="003A74FC"/>
    <w:rsid w:val="003B6CF2"/>
    <w:rsid w:val="003E5AAB"/>
    <w:rsid w:val="00425F0B"/>
    <w:rsid w:val="004673FC"/>
    <w:rsid w:val="004676E6"/>
    <w:rsid w:val="004960F6"/>
    <w:rsid w:val="004968AB"/>
    <w:rsid w:val="004F661D"/>
    <w:rsid w:val="00530778"/>
    <w:rsid w:val="00536552"/>
    <w:rsid w:val="0055215E"/>
    <w:rsid w:val="00566DDD"/>
    <w:rsid w:val="00571FB9"/>
    <w:rsid w:val="00582C00"/>
    <w:rsid w:val="0059343A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D4B28"/>
    <w:rsid w:val="006E2E6E"/>
    <w:rsid w:val="006F6D71"/>
    <w:rsid w:val="00712F7E"/>
    <w:rsid w:val="0075599B"/>
    <w:rsid w:val="00761C8A"/>
    <w:rsid w:val="00774C02"/>
    <w:rsid w:val="0079035B"/>
    <w:rsid w:val="00794C3E"/>
    <w:rsid w:val="007E27E5"/>
    <w:rsid w:val="007E706C"/>
    <w:rsid w:val="0082700B"/>
    <w:rsid w:val="00831163"/>
    <w:rsid w:val="00881769"/>
    <w:rsid w:val="008818DE"/>
    <w:rsid w:val="008B6685"/>
    <w:rsid w:val="008B73D9"/>
    <w:rsid w:val="008F76BA"/>
    <w:rsid w:val="0095026F"/>
    <w:rsid w:val="0099107C"/>
    <w:rsid w:val="009B0C64"/>
    <w:rsid w:val="00A07D37"/>
    <w:rsid w:val="00A1492C"/>
    <w:rsid w:val="00A1567C"/>
    <w:rsid w:val="00A256A0"/>
    <w:rsid w:val="00A30269"/>
    <w:rsid w:val="00A5244D"/>
    <w:rsid w:val="00A57707"/>
    <w:rsid w:val="00A645A8"/>
    <w:rsid w:val="00A70675"/>
    <w:rsid w:val="00A732FA"/>
    <w:rsid w:val="00A862EB"/>
    <w:rsid w:val="00A867E9"/>
    <w:rsid w:val="00A959B3"/>
    <w:rsid w:val="00AC77AC"/>
    <w:rsid w:val="00AF7217"/>
    <w:rsid w:val="00B077CC"/>
    <w:rsid w:val="00B1774F"/>
    <w:rsid w:val="00B437CB"/>
    <w:rsid w:val="00B514A8"/>
    <w:rsid w:val="00B8113D"/>
    <w:rsid w:val="00BA491D"/>
    <w:rsid w:val="00BF24F0"/>
    <w:rsid w:val="00BF65D3"/>
    <w:rsid w:val="00C20E77"/>
    <w:rsid w:val="00C25E94"/>
    <w:rsid w:val="00C3074E"/>
    <w:rsid w:val="00C36BDE"/>
    <w:rsid w:val="00C63C65"/>
    <w:rsid w:val="00C670D6"/>
    <w:rsid w:val="00CA2A67"/>
    <w:rsid w:val="00CA7DE7"/>
    <w:rsid w:val="00CB283F"/>
    <w:rsid w:val="00CB783C"/>
    <w:rsid w:val="00CC3D03"/>
    <w:rsid w:val="00CE5861"/>
    <w:rsid w:val="00CF0FA7"/>
    <w:rsid w:val="00D112E9"/>
    <w:rsid w:val="00D1504B"/>
    <w:rsid w:val="00D248EE"/>
    <w:rsid w:val="00D253F5"/>
    <w:rsid w:val="00D33467"/>
    <w:rsid w:val="00D44800"/>
    <w:rsid w:val="00D857C6"/>
    <w:rsid w:val="00D85D33"/>
    <w:rsid w:val="00DA6DFD"/>
    <w:rsid w:val="00DB2A68"/>
    <w:rsid w:val="00DD375F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2912"/>
    <w:rsid w:val="00EA0270"/>
    <w:rsid w:val="00EA0AD9"/>
    <w:rsid w:val="00EC5833"/>
    <w:rsid w:val="00EC67C2"/>
    <w:rsid w:val="00ED41CF"/>
    <w:rsid w:val="00ED5144"/>
    <w:rsid w:val="00EE17D4"/>
    <w:rsid w:val="00EE2CD3"/>
    <w:rsid w:val="00EF0D81"/>
    <w:rsid w:val="00EF3081"/>
    <w:rsid w:val="00EF3658"/>
    <w:rsid w:val="00F13921"/>
    <w:rsid w:val="00F13F7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2011-12-21T10:55:00Z</cp:lastPrinted>
  <dcterms:created xsi:type="dcterms:W3CDTF">2011-12-21T10:55:00Z</dcterms:created>
  <dcterms:modified xsi:type="dcterms:W3CDTF">2011-12-21T10:55:00Z</dcterms:modified>
</cp:coreProperties>
</file>